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EFA" w:rsidRPr="001A55F5" w:rsidRDefault="00862EFA">
      <w:bookmarkStart w:id="0" w:name="_GoBack"/>
      <w:bookmarkEnd w:id="0"/>
      <w:r w:rsidRPr="001A55F5">
        <w:t>Name _________________________________________________</w:t>
      </w:r>
      <w:r w:rsidR="00211B49" w:rsidRPr="001A55F5">
        <w:t xml:space="preserve"> Date of Birth ________________</w:t>
      </w:r>
    </w:p>
    <w:p w:rsidR="00862EFA" w:rsidRPr="001A55F5" w:rsidRDefault="00862EFA" w:rsidP="001A55F5">
      <w:pPr>
        <w:pStyle w:val="ListParagraph"/>
        <w:numPr>
          <w:ilvl w:val="0"/>
          <w:numId w:val="1"/>
        </w:numPr>
      </w:pPr>
      <w:r w:rsidRPr="001A55F5">
        <w:rPr>
          <w:b/>
        </w:rPr>
        <w:t>Does your child have a diagnosed special need?</w:t>
      </w:r>
      <w:r w:rsidRPr="001A55F5">
        <w:rPr>
          <w:b/>
        </w:rPr>
        <w:tab/>
      </w:r>
      <w:r w:rsidR="001A55F5" w:rsidRPr="001A55F5">
        <w:tab/>
        <w:t>yes</w:t>
      </w:r>
      <w:r w:rsidR="001A55F5" w:rsidRPr="001A55F5">
        <w:tab/>
      </w:r>
      <w:r w:rsidR="001A55F5" w:rsidRPr="001A55F5">
        <w:tab/>
        <w:t>no</w:t>
      </w:r>
      <w:r w:rsidR="00211B49" w:rsidRPr="001A55F5">
        <w:tab/>
      </w:r>
    </w:p>
    <w:p w:rsidR="00862EFA" w:rsidRPr="001A55F5" w:rsidRDefault="00862EFA">
      <w:r w:rsidRPr="001A55F5">
        <w:t xml:space="preserve">If yes, please give </w:t>
      </w:r>
      <w:proofErr w:type="gramStart"/>
      <w:r w:rsidRPr="001A55F5">
        <w:t>details:_</w:t>
      </w:r>
      <w:proofErr w:type="gramEnd"/>
      <w:r w:rsidRPr="001A55F5">
        <w:t>_____________________________</w:t>
      </w:r>
      <w:r w:rsidR="001A55F5" w:rsidRPr="001A55F5">
        <w:t>_______________________________</w:t>
      </w:r>
    </w:p>
    <w:p w:rsidR="00862EFA" w:rsidRPr="001A55F5" w:rsidRDefault="00862EFA" w:rsidP="001A55F5">
      <w:pPr>
        <w:pStyle w:val="ListParagraph"/>
        <w:numPr>
          <w:ilvl w:val="0"/>
          <w:numId w:val="1"/>
        </w:numPr>
        <w:rPr>
          <w:i/>
        </w:rPr>
      </w:pPr>
      <w:r w:rsidRPr="001A55F5">
        <w:rPr>
          <w:b/>
        </w:rPr>
        <w:t>Is your child known to / has your child been known to any of the following services?</w:t>
      </w:r>
      <w:r w:rsidR="00211B49" w:rsidRPr="001A55F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6327"/>
      </w:tblGrid>
      <w:tr w:rsidR="00862EFA" w:rsidRPr="001A55F5" w:rsidTr="00211B49">
        <w:tc>
          <w:tcPr>
            <w:tcW w:w="1696" w:type="dxa"/>
          </w:tcPr>
          <w:p w:rsidR="00862EFA" w:rsidRPr="001A55F5" w:rsidRDefault="00862EFA">
            <w:r w:rsidRPr="001A55F5">
              <w:t>Service</w:t>
            </w:r>
          </w:p>
        </w:tc>
        <w:tc>
          <w:tcPr>
            <w:tcW w:w="993" w:type="dxa"/>
          </w:tcPr>
          <w:p w:rsidR="00862EFA" w:rsidRPr="001A55F5" w:rsidRDefault="00862EFA">
            <w:r w:rsidRPr="001A55F5">
              <w:t>Yes / No</w:t>
            </w:r>
          </w:p>
        </w:tc>
        <w:tc>
          <w:tcPr>
            <w:tcW w:w="6327" w:type="dxa"/>
          </w:tcPr>
          <w:p w:rsidR="00862EFA" w:rsidRPr="001A55F5" w:rsidRDefault="00862EFA">
            <w:r w:rsidRPr="001A55F5">
              <w:t>If yes, please give details</w:t>
            </w:r>
          </w:p>
        </w:tc>
      </w:tr>
      <w:tr w:rsidR="00862EFA" w:rsidRPr="001A55F5" w:rsidTr="00211B49">
        <w:tc>
          <w:tcPr>
            <w:tcW w:w="1696" w:type="dxa"/>
          </w:tcPr>
          <w:p w:rsidR="00862EFA" w:rsidRPr="001A55F5" w:rsidRDefault="00862EFA">
            <w:pPr>
              <w:rPr>
                <w:sz w:val="20"/>
                <w:szCs w:val="20"/>
              </w:rPr>
            </w:pPr>
            <w:r w:rsidRPr="001A55F5">
              <w:rPr>
                <w:sz w:val="20"/>
                <w:szCs w:val="20"/>
              </w:rPr>
              <w:t>Autism assessment clinic / support service</w:t>
            </w:r>
          </w:p>
        </w:tc>
        <w:tc>
          <w:tcPr>
            <w:tcW w:w="993" w:type="dxa"/>
          </w:tcPr>
          <w:p w:rsidR="00862EFA" w:rsidRPr="001A55F5" w:rsidRDefault="00862EFA">
            <w:pPr>
              <w:rPr>
                <w:sz w:val="20"/>
                <w:szCs w:val="20"/>
              </w:rPr>
            </w:pPr>
          </w:p>
        </w:tc>
        <w:tc>
          <w:tcPr>
            <w:tcW w:w="6327" w:type="dxa"/>
          </w:tcPr>
          <w:p w:rsidR="00862EFA" w:rsidRPr="001A55F5" w:rsidRDefault="00862EFA">
            <w:pPr>
              <w:rPr>
                <w:sz w:val="20"/>
                <w:szCs w:val="20"/>
              </w:rPr>
            </w:pPr>
          </w:p>
        </w:tc>
      </w:tr>
      <w:tr w:rsidR="00862EFA" w:rsidRPr="001A55F5" w:rsidTr="00211B49">
        <w:tc>
          <w:tcPr>
            <w:tcW w:w="1696" w:type="dxa"/>
          </w:tcPr>
          <w:p w:rsidR="00862EFA" w:rsidRPr="001A55F5" w:rsidRDefault="00862EFA">
            <w:pPr>
              <w:rPr>
                <w:sz w:val="20"/>
                <w:szCs w:val="20"/>
              </w:rPr>
            </w:pPr>
            <w:r w:rsidRPr="001A55F5">
              <w:rPr>
                <w:sz w:val="20"/>
                <w:szCs w:val="20"/>
              </w:rPr>
              <w:t>Behaviour support service</w:t>
            </w:r>
          </w:p>
          <w:p w:rsidR="00211B49" w:rsidRPr="001A55F5" w:rsidRDefault="00211B4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62EFA" w:rsidRPr="001A55F5" w:rsidRDefault="00862EFA">
            <w:pPr>
              <w:rPr>
                <w:sz w:val="20"/>
                <w:szCs w:val="20"/>
              </w:rPr>
            </w:pPr>
          </w:p>
        </w:tc>
        <w:tc>
          <w:tcPr>
            <w:tcW w:w="6327" w:type="dxa"/>
          </w:tcPr>
          <w:p w:rsidR="00862EFA" w:rsidRPr="001A55F5" w:rsidRDefault="00862EFA">
            <w:pPr>
              <w:rPr>
                <w:sz w:val="20"/>
                <w:szCs w:val="20"/>
              </w:rPr>
            </w:pPr>
          </w:p>
        </w:tc>
      </w:tr>
      <w:tr w:rsidR="00862EFA" w:rsidRPr="001A55F5" w:rsidTr="00211B49">
        <w:tc>
          <w:tcPr>
            <w:tcW w:w="1696" w:type="dxa"/>
          </w:tcPr>
          <w:p w:rsidR="00862EFA" w:rsidRPr="001A55F5" w:rsidRDefault="00862EFA">
            <w:pPr>
              <w:rPr>
                <w:sz w:val="20"/>
                <w:szCs w:val="20"/>
              </w:rPr>
            </w:pPr>
            <w:r w:rsidRPr="001A55F5">
              <w:rPr>
                <w:sz w:val="20"/>
                <w:szCs w:val="20"/>
              </w:rPr>
              <w:t>Child Development Clinic</w:t>
            </w:r>
          </w:p>
        </w:tc>
        <w:tc>
          <w:tcPr>
            <w:tcW w:w="993" w:type="dxa"/>
          </w:tcPr>
          <w:p w:rsidR="00862EFA" w:rsidRPr="001A55F5" w:rsidRDefault="00862EFA">
            <w:pPr>
              <w:rPr>
                <w:sz w:val="20"/>
                <w:szCs w:val="20"/>
              </w:rPr>
            </w:pPr>
          </w:p>
        </w:tc>
        <w:tc>
          <w:tcPr>
            <w:tcW w:w="6327" w:type="dxa"/>
          </w:tcPr>
          <w:p w:rsidR="00862EFA" w:rsidRPr="001A55F5" w:rsidRDefault="00862EFA">
            <w:pPr>
              <w:rPr>
                <w:sz w:val="20"/>
                <w:szCs w:val="20"/>
              </w:rPr>
            </w:pPr>
          </w:p>
        </w:tc>
      </w:tr>
      <w:tr w:rsidR="00862EFA" w:rsidRPr="001A55F5" w:rsidTr="00211B49">
        <w:tc>
          <w:tcPr>
            <w:tcW w:w="1696" w:type="dxa"/>
          </w:tcPr>
          <w:p w:rsidR="00862EFA" w:rsidRPr="001A55F5" w:rsidRDefault="00862EFA">
            <w:pPr>
              <w:rPr>
                <w:sz w:val="20"/>
                <w:szCs w:val="20"/>
              </w:rPr>
            </w:pPr>
            <w:r w:rsidRPr="001A55F5">
              <w:rPr>
                <w:sz w:val="20"/>
                <w:szCs w:val="20"/>
              </w:rPr>
              <w:t>Community paediatrics</w:t>
            </w:r>
          </w:p>
          <w:p w:rsidR="00211B49" w:rsidRPr="001A55F5" w:rsidRDefault="00211B4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62EFA" w:rsidRPr="001A55F5" w:rsidRDefault="00862EFA">
            <w:pPr>
              <w:rPr>
                <w:sz w:val="20"/>
                <w:szCs w:val="20"/>
              </w:rPr>
            </w:pPr>
          </w:p>
        </w:tc>
        <w:tc>
          <w:tcPr>
            <w:tcW w:w="6327" w:type="dxa"/>
          </w:tcPr>
          <w:p w:rsidR="00862EFA" w:rsidRPr="001A55F5" w:rsidRDefault="00862EFA">
            <w:pPr>
              <w:rPr>
                <w:sz w:val="20"/>
                <w:szCs w:val="20"/>
              </w:rPr>
            </w:pPr>
          </w:p>
        </w:tc>
      </w:tr>
      <w:tr w:rsidR="00862EFA" w:rsidRPr="001A55F5" w:rsidTr="00211B49">
        <w:tc>
          <w:tcPr>
            <w:tcW w:w="1696" w:type="dxa"/>
          </w:tcPr>
          <w:p w:rsidR="00862EFA" w:rsidRPr="001A55F5" w:rsidRDefault="00862EFA">
            <w:pPr>
              <w:rPr>
                <w:sz w:val="20"/>
                <w:szCs w:val="20"/>
              </w:rPr>
            </w:pPr>
            <w:r w:rsidRPr="001A55F5">
              <w:rPr>
                <w:sz w:val="20"/>
                <w:szCs w:val="20"/>
              </w:rPr>
              <w:t>Developmental Intervention Service</w:t>
            </w:r>
          </w:p>
        </w:tc>
        <w:tc>
          <w:tcPr>
            <w:tcW w:w="993" w:type="dxa"/>
          </w:tcPr>
          <w:p w:rsidR="00862EFA" w:rsidRPr="001A55F5" w:rsidRDefault="00862EFA">
            <w:pPr>
              <w:rPr>
                <w:sz w:val="20"/>
                <w:szCs w:val="20"/>
              </w:rPr>
            </w:pPr>
          </w:p>
        </w:tc>
        <w:tc>
          <w:tcPr>
            <w:tcW w:w="6327" w:type="dxa"/>
          </w:tcPr>
          <w:p w:rsidR="00862EFA" w:rsidRPr="001A55F5" w:rsidRDefault="00862EFA">
            <w:pPr>
              <w:rPr>
                <w:sz w:val="20"/>
                <w:szCs w:val="20"/>
              </w:rPr>
            </w:pPr>
          </w:p>
        </w:tc>
      </w:tr>
      <w:tr w:rsidR="00862EFA" w:rsidRPr="001A55F5" w:rsidTr="00211B49">
        <w:tc>
          <w:tcPr>
            <w:tcW w:w="1696" w:type="dxa"/>
          </w:tcPr>
          <w:p w:rsidR="00862EFA" w:rsidRPr="001A55F5" w:rsidRDefault="00862EFA">
            <w:pPr>
              <w:rPr>
                <w:sz w:val="20"/>
                <w:szCs w:val="20"/>
              </w:rPr>
            </w:pPr>
            <w:r w:rsidRPr="001A55F5">
              <w:rPr>
                <w:sz w:val="20"/>
                <w:szCs w:val="20"/>
              </w:rPr>
              <w:t>Educational Psychology</w:t>
            </w:r>
          </w:p>
          <w:p w:rsidR="00211B49" w:rsidRPr="001A55F5" w:rsidRDefault="00211B4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62EFA" w:rsidRPr="001A55F5" w:rsidRDefault="00862EFA">
            <w:pPr>
              <w:rPr>
                <w:sz w:val="20"/>
                <w:szCs w:val="20"/>
              </w:rPr>
            </w:pPr>
          </w:p>
        </w:tc>
        <w:tc>
          <w:tcPr>
            <w:tcW w:w="6327" w:type="dxa"/>
          </w:tcPr>
          <w:p w:rsidR="00862EFA" w:rsidRPr="001A55F5" w:rsidRDefault="00862EFA">
            <w:pPr>
              <w:rPr>
                <w:sz w:val="20"/>
                <w:szCs w:val="20"/>
              </w:rPr>
            </w:pPr>
          </w:p>
        </w:tc>
      </w:tr>
      <w:tr w:rsidR="00862EFA" w:rsidRPr="001A55F5" w:rsidTr="00211B49">
        <w:tc>
          <w:tcPr>
            <w:tcW w:w="1696" w:type="dxa"/>
          </w:tcPr>
          <w:p w:rsidR="00862EFA" w:rsidRPr="001A55F5" w:rsidRDefault="00211B49">
            <w:pPr>
              <w:rPr>
                <w:sz w:val="20"/>
                <w:szCs w:val="20"/>
              </w:rPr>
            </w:pPr>
            <w:r w:rsidRPr="001A55F5">
              <w:rPr>
                <w:sz w:val="20"/>
                <w:szCs w:val="20"/>
              </w:rPr>
              <w:t>Occupatio</w:t>
            </w:r>
            <w:r w:rsidR="00862EFA" w:rsidRPr="001A55F5">
              <w:rPr>
                <w:sz w:val="20"/>
                <w:szCs w:val="20"/>
              </w:rPr>
              <w:t>nal Therapy</w:t>
            </w:r>
          </w:p>
          <w:p w:rsidR="00211B49" w:rsidRPr="001A55F5" w:rsidRDefault="00211B4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62EFA" w:rsidRPr="001A55F5" w:rsidRDefault="00862EFA">
            <w:pPr>
              <w:rPr>
                <w:sz w:val="20"/>
                <w:szCs w:val="20"/>
              </w:rPr>
            </w:pPr>
          </w:p>
        </w:tc>
        <w:tc>
          <w:tcPr>
            <w:tcW w:w="6327" w:type="dxa"/>
          </w:tcPr>
          <w:p w:rsidR="00862EFA" w:rsidRPr="001A55F5" w:rsidRDefault="00862EFA">
            <w:pPr>
              <w:rPr>
                <w:sz w:val="20"/>
                <w:szCs w:val="20"/>
              </w:rPr>
            </w:pPr>
          </w:p>
        </w:tc>
      </w:tr>
      <w:tr w:rsidR="00862EFA" w:rsidRPr="001A55F5" w:rsidTr="00211B49">
        <w:tc>
          <w:tcPr>
            <w:tcW w:w="1696" w:type="dxa"/>
          </w:tcPr>
          <w:p w:rsidR="00862EFA" w:rsidRPr="001A55F5" w:rsidRDefault="00862EFA">
            <w:pPr>
              <w:rPr>
                <w:sz w:val="20"/>
                <w:szCs w:val="20"/>
              </w:rPr>
            </w:pPr>
            <w:r w:rsidRPr="001A55F5">
              <w:rPr>
                <w:sz w:val="20"/>
                <w:szCs w:val="20"/>
              </w:rPr>
              <w:t>Physiotherapy</w:t>
            </w:r>
          </w:p>
          <w:p w:rsidR="00211B49" w:rsidRPr="001A55F5" w:rsidRDefault="00211B49">
            <w:pPr>
              <w:rPr>
                <w:sz w:val="20"/>
                <w:szCs w:val="20"/>
              </w:rPr>
            </w:pPr>
          </w:p>
          <w:p w:rsidR="00211B49" w:rsidRPr="001A55F5" w:rsidRDefault="00211B4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62EFA" w:rsidRPr="001A55F5" w:rsidRDefault="00862EFA">
            <w:pPr>
              <w:rPr>
                <w:sz w:val="20"/>
                <w:szCs w:val="20"/>
              </w:rPr>
            </w:pPr>
          </w:p>
        </w:tc>
        <w:tc>
          <w:tcPr>
            <w:tcW w:w="6327" w:type="dxa"/>
          </w:tcPr>
          <w:p w:rsidR="00862EFA" w:rsidRPr="001A55F5" w:rsidRDefault="00862EFA">
            <w:pPr>
              <w:rPr>
                <w:sz w:val="20"/>
                <w:szCs w:val="20"/>
              </w:rPr>
            </w:pPr>
          </w:p>
        </w:tc>
      </w:tr>
      <w:tr w:rsidR="00862EFA" w:rsidRPr="001A55F5" w:rsidTr="00211B49">
        <w:tc>
          <w:tcPr>
            <w:tcW w:w="1696" w:type="dxa"/>
          </w:tcPr>
          <w:p w:rsidR="00862EFA" w:rsidRPr="001A55F5" w:rsidRDefault="00862EFA">
            <w:pPr>
              <w:rPr>
                <w:sz w:val="20"/>
                <w:szCs w:val="20"/>
              </w:rPr>
            </w:pPr>
            <w:r w:rsidRPr="001A55F5">
              <w:rPr>
                <w:sz w:val="20"/>
                <w:szCs w:val="20"/>
              </w:rPr>
              <w:t xml:space="preserve">Speech &amp; </w:t>
            </w:r>
            <w:r w:rsidR="00211B49" w:rsidRPr="001A55F5">
              <w:rPr>
                <w:sz w:val="20"/>
                <w:szCs w:val="20"/>
              </w:rPr>
              <w:t>language</w:t>
            </w:r>
            <w:r w:rsidRPr="001A55F5">
              <w:rPr>
                <w:sz w:val="20"/>
                <w:szCs w:val="20"/>
              </w:rPr>
              <w:t xml:space="preserve"> </w:t>
            </w:r>
            <w:r w:rsidR="00211B49" w:rsidRPr="001A55F5">
              <w:rPr>
                <w:sz w:val="20"/>
                <w:szCs w:val="20"/>
              </w:rPr>
              <w:t>service</w:t>
            </w:r>
          </w:p>
          <w:p w:rsidR="00211B49" w:rsidRPr="001A55F5" w:rsidRDefault="00211B4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62EFA" w:rsidRPr="001A55F5" w:rsidRDefault="00862EFA">
            <w:pPr>
              <w:rPr>
                <w:sz w:val="20"/>
                <w:szCs w:val="20"/>
              </w:rPr>
            </w:pPr>
          </w:p>
        </w:tc>
        <w:tc>
          <w:tcPr>
            <w:tcW w:w="6327" w:type="dxa"/>
          </w:tcPr>
          <w:p w:rsidR="00862EFA" w:rsidRPr="001A55F5" w:rsidRDefault="00862EFA">
            <w:pPr>
              <w:rPr>
                <w:sz w:val="20"/>
                <w:szCs w:val="20"/>
              </w:rPr>
            </w:pPr>
          </w:p>
        </w:tc>
      </w:tr>
      <w:tr w:rsidR="00862EFA" w:rsidRPr="001A55F5" w:rsidTr="00211B49">
        <w:tc>
          <w:tcPr>
            <w:tcW w:w="1696" w:type="dxa"/>
          </w:tcPr>
          <w:p w:rsidR="00862EFA" w:rsidRPr="001A55F5" w:rsidRDefault="00862EFA">
            <w:pPr>
              <w:rPr>
                <w:sz w:val="20"/>
                <w:szCs w:val="20"/>
              </w:rPr>
            </w:pPr>
            <w:r w:rsidRPr="001A55F5">
              <w:rPr>
                <w:sz w:val="20"/>
                <w:szCs w:val="20"/>
              </w:rPr>
              <w:t>Other (please specify)</w:t>
            </w:r>
          </w:p>
          <w:p w:rsidR="00211B49" w:rsidRPr="001A55F5" w:rsidRDefault="00211B4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62EFA" w:rsidRPr="001A55F5" w:rsidRDefault="00862EFA">
            <w:pPr>
              <w:rPr>
                <w:sz w:val="20"/>
                <w:szCs w:val="20"/>
              </w:rPr>
            </w:pPr>
          </w:p>
        </w:tc>
        <w:tc>
          <w:tcPr>
            <w:tcW w:w="6327" w:type="dxa"/>
          </w:tcPr>
          <w:p w:rsidR="00862EFA" w:rsidRPr="001A55F5" w:rsidRDefault="00862EFA">
            <w:pPr>
              <w:rPr>
                <w:sz w:val="20"/>
                <w:szCs w:val="20"/>
              </w:rPr>
            </w:pPr>
          </w:p>
        </w:tc>
      </w:tr>
    </w:tbl>
    <w:p w:rsidR="00211B49" w:rsidRPr="001A55F5" w:rsidRDefault="00211B49">
      <w:pPr>
        <w:rPr>
          <w:sz w:val="12"/>
        </w:rPr>
      </w:pPr>
    </w:p>
    <w:p w:rsidR="00862EFA" w:rsidRPr="001A55F5" w:rsidRDefault="001A55F5" w:rsidP="001A55F5">
      <w:pPr>
        <w:pStyle w:val="ListParagraph"/>
        <w:numPr>
          <w:ilvl w:val="0"/>
          <w:numId w:val="1"/>
        </w:numPr>
        <w:rPr>
          <w:b/>
        </w:rPr>
      </w:pPr>
      <w:r w:rsidRPr="001A55F5">
        <w:rPr>
          <w:b/>
        </w:rPr>
        <w:t>Name of preschool: ___</w:t>
      </w:r>
      <w:r w:rsidR="00862EFA" w:rsidRPr="001A55F5">
        <w:rPr>
          <w:b/>
        </w:rPr>
        <w:t>________________________________________________________</w:t>
      </w:r>
    </w:p>
    <w:p w:rsidR="00862EFA" w:rsidRPr="001A55F5" w:rsidRDefault="00862EFA" w:rsidP="001A55F5">
      <w:pPr>
        <w:pStyle w:val="ListParagraph"/>
        <w:numPr>
          <w:ilvl w:val="0"/>
          <w:numId w:val="1"/>
        </w:numPr>
      </w:pPr>
      <w:r w:rsidRPr="001A55F5">
        <w:rPr>
          <w:b/>
        </w:rPr>
        <w:t xml:space="preserve">Was your child on the Special Needs Register in their </w:t>
      </w:r>
      <w:r w:rsidR="00211B49" w:rsidRPr="001A55F5">
        <w:rPr>
          <w:b/>
        </w:rPr>
        <w:t>preschool</w:t>
      </w:r>
      <w:r w:rsidRPr="001A55F5">
        <w:rPr>
          <w:b/>
        </w:rPr>
        <w:t>?</w:t>
      </w:r>
      <w:r w:rsidRPr="001A55F5">
        <w:t xml:space="preserve"> </w:t>
      </w:r>
      <w:r w:rsidRPr="001A55F5">
        <w:tab/>
      </w:r>
      <w:proofErr w:type="gramStart"/>
      <w:r w:rsidRPr="001A55F5">
        <w:t>yes</w:t>
      </w:r>
      <w:proofErr w:type="gramEnd"/>
      <w:r w:rsidRPr="001A55F5">
        <w:tab/>
        <w:t>no</w:t>
      </w:r>
      <w:r w:rsidRPr="001A55F5">
        <w:tab/>
      </w:r>
    </w:p>
    <w:p w:rsidR="001A55F5" w:rsidRPr="001A55F5" w:rsidRDefault="001A55F5">
      <w:pPr>
        <w:rPr>
          <w:b/>
          <w:sz w:val="10"/>
        </w:rPr>
      </w:pPr>
    </w:p>
    <w:p w:rsidR="001A55F5" w:rsidRPr="001A55F5" w:rsidRDefault="001A55F5" w:rsidP="005A77D2">
      <w:pPr>
        <w:pStyle w:val="ListParagraph"/>
        <w:numPr>
          <w:ilvl w:val="0"/>
          <w:numId w:val="1"/>
        </w:numPr>
      </w:pPr>
      <w:r w:rsidRPr="001A55F5">
        <w:rPr>
          <w:b/>
        </w:rPr>
        <w:t xml:space="preserve">Is English a second language? </w:t>
      </w:r>
      <w:r w:rsidRPr="001A55F5">
        <w:rPr>
          <w:b/>
        </w:rPr>
        <w:tab/>
      </w:r>
      <w:r w:rsidRPr="001A55F5">
        <w:t>yes (first language _________________________)</w:t>
      </w:r>
      <w:r w:rsidRPr="001A55F5">
        <w:tab/>
        <w:t>no</w:t>
      </w:r>
    </w:p>
    <w:p w:rsidR="00862EFA" w:rsidRPr="001A55F5" w:rsidRDefault="001A55F5">
      <w:r w:rsidRPr="001A55F5">
        <w:t>P</w:t>
      </w:r>
      <w:r w:rsidR="00862EFA" w:rsidRPr="001A55F5">
        <w:t>lease complete the following permission</w:t>
      </w:r>
      <w:r w:rsidR="00211B49" w:rsidRPr="001A55F5">
        <w:t>:</w:t>
      </w:r>
    </w:p>
    <w:p w:rsidR="00211B49" w:rsidRPr="001A55F5" w:rsidRDefault="00211B49">
      <w:pPr>
        <w:rPr>
          <w:b/>
          <w:u w:val="single"/>
        </w:rPr>
      </w:pPr>
      <w:r w:rsidRPr="001A55F5">
        <w:rPr>
          <w:b/>
          <w:u w:val="single"/>
        </w:rPr>
        <w:t>I give permission for Brownlee Primary School to request information from any of the above services (including preschool) regarding my child.</w:t>
      </w:r>
    </w:p>
    <w:p w:rsidR="00211B49" w:rsidRPr="001A55F5" w:rsidRDefault="00211B49">
      <w:r w:rsidRPr="001A55F5">
        <w:t>Signed (parent / guardian) __________________________________</w:t>
      </w:r>
    </w:p>
    <w:p w:rsidR="00862EFA" w:rsidRPr="001A55F5" w:rsidRDefault="00211B49">
      <w:r w:rsidRPr="001A55F5">
        <w:t>Print name ______________________________________________</w:t>
      </w:r>
      <w:r w:rsidRPr="001A55F5">
        <w:tab/>
      </w:r>
      <w:r w:rsidRPr="001A55F5">
        <w:tab/>
        <w:t>Date __________</w:t>
      </w:r>
    </w:p>
    <w:sectPr w:rsidR="00862EFA" w:rsidRPr="001A55F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68E" w:rsidRDefault="00F8568E" w:rsidP="00862EFA">
      <w:pPr>
        <w:spacing w:after="0" w:line="240" w:lineRule="auto"/>
      </w:pPr>
      <w:r>
        <w:separator/>
      </w:r>
    </w:p>
  </w:endnote>
  <w:endnote w:type="continuationSeparator" w:id="0">
    <w:p w:rsidR="00F8568E" w:rsidRDefault="00F8568E" w:rsidP="00862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FA" w:rsidRPr="00862EFA" w:rsidRDefault="00862EFA" w:rsidP="00862EFA">
    <w:pPr>
      <w:pStyle w:val="Footer"/>
      <w:jc w:val="right"/>
      <w:rPr>
        <w:i/>
        <w:color w:val="808080" w:themeColor="background1" w:themeShade="80"/>
        <w:sz w:val="16"/>
        <w:szCs w:val="16"/>
      </w:rPr>
    </w:pPr>
    <w:r w:rsidRPr="00862EFA">
      <w:rPr>
        <w:i/>
        <w:color w:val="808080" w:themeColor="background1" w:themeShade="80"/>
        <w:sz w:val="16"/>
        <w:szCs w:val="16"/>
      </w:rPr>
      <w:t xml:space="preserve">SEN P1 </w:t>
    </w:r>
    <w:r w:rsidR="001A55F5">
      <w:rPr>
        <w:i/>
        <w:color w:val="808080" w:themeColor="background1" w:themeShade="80"/>
        <w:sz w:val="16"/>
        <w:szCs w:val="16"/>
      </w:rPr>
      <w:t>data capture – updated June 2020</w:t>
    </w:r>
  </w:p>
  <w:p w:rsidR="00862EFA" w:rsidRDefault="00862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68E" w:rsidRDefault="00F8568E" w:rsidP="00862EFA">
      <w:pPr>
        <w:spacing w:after="0" w:line="240" w:lineRule="auto"/>
      </w:pPr>
      <w:r>
        <w:separator/>
      </w:r>
    </w:p>
  </w:footnote>
  <w:footnote w:type="continuationSeparator" w:id="0">
    <w:p w:rsidR="00F8568E" w:rsidRDefault="00F8568E" w:rsidP="00862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5F5" w:rsidRPr="001A55F5" w:rsidRDefault="001A55F5" w:rsidP="001A55F5">
    <w:pPr>
      <w:tabs>
        <w:tab w:val="left" w:pos="7185"/>
        <w:tab w:val="left" w:pos="8325"/>
      </w:tabs>
      <w:jc w:val="center"/>
      <w:rPr>
        <w:b/>
        <w:sz w:val="28"/>
        <w:u w:val="single"/>
      </w:rPr>
    </w:pPr>
    <w:r w:rsidRPr="001A55F5">
      <w:rPr>
        <w:rFonts w:ascii="Arial" w:hAnsi="Arial" w:cs="Arial"/>
        <w:b/>
        <w:noProof/>
        <w:color w:val="7D7C7C"/>
        <w:szCs w:val="19"/>
        <w:u w:val="single"/>
        <w:lang w:eastAsia="en-GB"/>
      </w:rPr>
      <w:drawing>
        <wp:anchor distT="0" distB="0" distL="114300" distR="114300" simplePos="0" relativeHeight="251660288" behindDoc="1" locked="0" layoutInCell="1" allowOverlap="1" wp14:anchorId="4F8F5281" wp14:editId="485CFD6C">
          <wp:simplePos x="0" y="0"/>
          <wp:positionH relativeFrom="margin">
            <wp:posOffset>5133975</wp:posOffset>
          </wp:positionH>
          <wp:positionV relativeFrom="paragraph">
            <wp:posOffset>-254635</wp:posOffset>
          </wp:positionV>
          <wp:extent cx="952500" cy="952500"/>
          <wp:effectExtent l="0" t="0" r="0" b="0"/>
          <wp:wrapNone/>
          <wp:docPr id="2" name="Picture 2" descr="Brownlee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ownlee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A55F5">
      <w:rPr>
        <w:rFonts w:ascii="Arial" w:hAnsi="Arial" w:cs="Arial"/>
        <w:b/>
        <w:noProof/>
        <w:color w:val="7D7C7C"/>
        <w:szCs w:val="19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3272FAEB" wp14:editId="0010C551">
          <wp:simplePos x="0" y="0"/>
          <wp:positionH relativeFrom="margin">
            <wp:posOffset>-314325</wp:posOffset>
          </wp:positionH>
          <wp:positionV relativeFrom="paragraph">
            <wp:posOffset>-342900</wp:posOffset>
          </wp:positionV>
          <wp:extent cx="952500" cy="952500"/>
          <wp:effectExtent l="0" t="0" r="0" b="0"/>
          <wp:wrapNone/>
          <wp:docPr id="1" name="Picture 1" descr="Brownlee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ownlee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A55F5">
      <w:rPr>
        <w:b/>
        <w:sz w:val="28"/>
        <w:u w:val="single"/>
      </w:rPr>
      <w:t>Brownlee Primary School – Additional Needs Questionnaire</w:t>
    </w:r>
  </w:p>
  <w:p w:rsidR="001A55F5" w:rsidRDefault="001A55F5">
    <w:pPr>
      <w:pStyle w:val="Header"/>
    </w:pPr>
  </w:p>
  <w:p w:rsidR="001A55F5" w:rsidRDefault="001A55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11E05"/>
    <w:multiLevelType w:val="hybridMultilevel"/>
    <w:tmpl w:val="B55AEC64"/>
    <w:lvl w:ilvl="0" w:tplc="A1247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FA"/>
    <w:rsid w:val="001816C3"/>
    <w:rsid w:val="001A55F5"/>
    <w:rsid w:val="00211B49"/>
    <w:rsid w:val="00862EFA"/>
    <w:rsid w:val="00EB231C"/>
    <w:rsid w:val="00F8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5352A-DC82-4678-BC8F-4C1018B8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2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EFA"/>
  </w:style>
  <w:style w:type="paragraph" w:styleId="Footer">
    <w:name w:val="footer"/>
    <w:basedOn w:val="Normal"/>
    <w:link w:val="FooterChar"/>
    <w:uiPriority w:val="99"/>
    <w:unhideWhenUsed/>
    <w:rsid w:val="00862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EFA"/>
  </w:style>
  <w:style w:type="paragraph" w:styleId="ListParagraph">
    <w:name w:val="List Paragraph"/>
    <w:basedOn w:val="Normal"/>
    <w:uiPriority w:val="34"/>
    <w:qFormat/>
    <w:rsid w:val="001A5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B297A-0D8C-4457-A49F-D3A444CA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D31F8561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Lewis</dc:creator>
  <cp:keywords/>
  <dc:description/>
  <cp:lastModifiedBy>COLIN ELLIOTT</cp:lastModifiedBy>
  <cp:revision>2</cp:revision>
  <dcterms:created xsi:type="dcterms:W3CDTF">2020-06-29T12:48:00Z</dcterms:created>
  <dcterms:modified xsi:type="dcterms:W3CDTF">2020-06-29T12:48:00Z</dcterms:modified>
</cp:coreProperties>
</file>