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26" w:rsidRPr="001978CB" w:rsidRDefault="00BE7ACB" w:rsidP="00BE7AC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978CB">
        <w:rPr>
          <w:b/>
          <w:sz w:val="36"/>
          <w:szCs w:val="36"/>
          <w:u w:val="single"/>
        </w:rPr>
        <w:t>PUPIL COLLECTION INFORMATION</w:t>
      </w:r>
    </w:p>
    <w:p w:rsidR="00BE7ACB" w:rsidRPr="001978CB" w:rsidRDefault="007E5F5A" w:rsidP="00BE7ACB">
      <w:pPr>
        <w:jc w:val="center"/>
        <w:rPr>
          <w:sz w:val="36"/>
          <w:szCs w:val="36"/>
        </w:rPr>
      </w:pPr>
      <w:r w:rsidRPr="001978CB">
        <w:rPr>
          <w:sz w:val="36"/>
          <w:szCs w:val="36"/>
        </w:rPr>
        <w:t>Please provide the contact details of those, other than a parent or guardian, who will be collecting your child from school.  Please use a separate form for any siblings whose collection arrangements differ.</w:t>
      </w:r>
    </w:p>
    <w:p w:rsidR="007E5F5A" w:rsidRDefault="007E5F5A" w:rsidP="00BE7AC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3496"/>
        <w:gridCol w:w="5166"/>
      </w:tblGrid>
      <w:tr w:rsidR="00AF2357" w:rsidTr="00D57960">
        <w:tc>
          <w:tcPr>
            <w:tcW w:w="1809" w:type="dxa"/>
          </w:tcPr>
          <w:p w:rsidR="00AF2357" w:rsidRDefault="00AF2357" w:rsidP="00AF2357">
            <w:pPr>
              <w:rPr>
                <w:sz w:val="36"/>
                <w:szCs w:val="36"/>
              </w:rPr>
            </w:pPr>
          </w:p>
          <w:p w:rsid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PUPIL:</w:t>
            </w: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8873" w:type="dxa"/>
            <w:gridSpan w:val="2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595E80">
        <w:tc>
          <w:tcPr>
            <w:tcW w:w="1809" w:type="dxa"/>
          </w:tcPr>
          <w:p w:rsidR="00AF2357" w:rsidRDefault="00AF2357" w:rsidP="00AF2357">
            <w:pPr>
              <w:rPr>
                <w:sz w:val="36"/>
                <w:szCs w:val="36"/>
              </w:rPr>
            </w:pPr>
          </w:p>
          <w:p w:rsid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CLASS:</w:t>
            </w: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8873" w:type="dxa"/>
            <w:gridSpan w:val="2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Default="00AF2357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Contact 1</w:t>
            </w:r>
          </w:p>
        </w:tc>
        <w:tc>
          <w:tcPr>
            <w:tcW w:w="3544" w:type="dxa"/>
          </w:tcPr>
          <w:p w:rsidR="00AF2357" w:rsidRDefault="00AF2357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Name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Relationship to Pupil: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Mobile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Other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Default="00AF2357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Contact 2</w:t>
            </w: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Name: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Relationship to Pupil: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Mobile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Other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Default="00AF2357" w:rsidP="00AF2357">
            <w:pPr>
              <w:rPr>
                <w:sz w:val="16"/>
                <w:szCs w:val="16"/>
              </w:rPr>
            </w:pPr>
          </w:p>
          <w:p w:rsidR="00AF2357" w:rsidRPr="00AF2357" w:rsidRDefault="001978CB" w:rsidP="00AF2357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F2357">
              <w:rPr>
                <w:sz w:val="36"/>
                <w:szCs w:val="36"/>
              </w:rPr>
              <w:t>Contac</w:t>
            </w:r>
            <w:r w:rsidR="00AF2357" w:rsidRPr="00AF2357">
              <w:rPr>
                <w:sz w:val="36"/>
                <w:szCs w:val="36"/>
              </w:rPr>
              <w:t>t 3</w:t>
            </w: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Name: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Relationship to Pupil: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Mobile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  <w:tr w:rsidR="00AF2357" w:rsidTr="00AF2357">
        <w:tc>
          <w:tcPr>
            <w:tcW w:w="180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978CB" w:rsidRDefault="001978CB" w:rsidP="00AF2357">
            <w:pPr>
              <w:rPr>
                <w:sz w:val="16"/>
                <w:szCs w:val="16"/>
              </w:rPr>
            </w:pPr>
          </w:p>
          <w:p w:rsidR="00AF2357" w:rsidRPr="00AF2357" w:rsidRDefault="00AF2357" w:rsidP="00AF2357">
            <w:pPr>
              <w:rPr>
                <w:sz w:val="36"/>
                <w:szCs w:val="36"/>
              </w:rPr>
            </w:pPr>
            <w:r w:rsidRPr="00AF2357">
              <w:rPr>
                <w:sz w:val="36"/>
                <w:szCs w:val="36"/>
              </w:rPr>
              <w:t>Other Number:</w:t>
            </w:r>
          </w:p>
        </w:tc>
        <w:tc>
          <w:tcPr>
            <w:tcW w:w="5329" w:type="dxa"/>
          </w:tcPr>
          <w:p w:rsidR="00AF2357" w:rsidRPr="00AF2357" w:rsidRDefault="00AF2357" w:rsidP="00AF2357">
            <w:pPr>
              <w:rPr>
                <w:sz w:val="36"/>
                <w:szCs w:val="36"/>
              </w:rPr>
            </w:pPr>
          </w:p>
        </w:tc>
      </w:tr>
    </w:tbl>
    <w:p w:rsidR="007E5F5A" w:rsidRDefault="007E5F5A" w:rsidP="00BE7ACB">
      <w:pPr>
        <w:rPr>
          <w:sz w:val="28"/>
          <w:szCs w:val="28"/>
        </w:rPr>
      </w:pPr>
    </w:p>
    <w:p w:rsidR="001978CB" w:rsidRDefault="001978CB" w:rsidP="00BE7ACB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</w:t>
      </w:r>
    </w:p>
    <w:p w:rsidR="001978CB" w:rsidRDefault="001978CB" w:rsidP="00BE7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</w:t>
      </w:r>
    </w:p>
    <w:sectPr w:rsidR="001978CB" w:rsidSect="007E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B"/>
    <w:rsid w:val="001978CB"/>
    <w:rsid w:val="0075718A"/>
    <w:rsid w:val="007E5F5A"/>
    <w:rsid w:val="00A02406"/>
    <w:rsid w:val="00AD34CE"/>
    <w:rsid w:val="00AF2357"/>
    <w:rsid w:val="00AF4A26"/>
    <w:rsid w:val="00B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23B45-5245-4D39-986B-1F27486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D31F8561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oliver</dc:creator>
  <cp:lastModifiedBy>COLIN ELLIOTT</cp:lastModifiedBy>
  <cp:revision>2</cp:revision>
  <dcterms:created xsi:type="dcterms:W3CDTF">2020-06-29T12:43:00Z</dcterms:created>
  <dcterms:modified xsi:type="dcterms:W3CDTF">2020-06-29T12:43:00Z</dcterms:modified>
</cp:coreProperties>
</file>